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ED8" w:rsidRPr="00135E55" w:rsidRDefault="0026764E" w:rsidP="00D53BFC">
      <w:pPr>
        <w:pStyle w:val="PaperTitle"/>
        <w:spacing w:before="360"/>
        <w:jc w:val="right"/>
        <w:rPr>
          <w:rFonts w:asciiTheme="majorBidi" w:hAnsiTheme="majorBidi" w:cstheme="majorBidi"/>
          <w:b w:val="0"/>
          <w:bCs/>
          <w:sz w:val="24"/>
          <w:szCs w:val="24"/>
          <w:u w:val="single"/>
        </w:rPr>
      </w:pPr>
      <w:r w:rsidRPr="00135E55">
        <w:rPr>
          <w:rFonts w:asciiTheme="majorBidi" w:hAnsiTheme="majorBidi" w:cstheme="majorBidi"/>
          <w:b w:val="0"/>
          <w:bCs/>
          <w:sz w:val="24"/>
          <w:szCs w:val="24"/>
          <w:u w:val="single"/>
        </w:rPr>
        <w:fldChar w:fldCharType="begin"/>
      </w:r>
      <w:r w:rsidRPr="00135E55">
        <w:rPr>
          <w:rFonts w:asciiTheme="majorBidi" w:hAnsiTheme="majorBidi" w:cstheme="majorBidi"/>
          <w:b w:val="0"/>
          <w:bCs/>
          <w:sz w:val="24"/>
          <w:szCs w:val="24"/>
          <w:u w:val="single"/>
        </w:rPr>
        <w:instrText xml:space="preserve"> MACROBUTTON  AcceptAllChangesInDocAndStopTracking "[</w:instrText>
      </w:r>
      <w:r w:rsidRPr="00135E55">
        <w:rPr>
          <w:rFonts w:asciiTheme="majorBidi" w:hAnsiTheme="majorBidi" w:cstheme="majorBidi"/>
          <w:b w:val="0"/>
          <w:bCs/>
          <w:sz w:val="24"/>
          <w:szCs w:val="24"/>
          <w:u w:val="single"/>
          <w:rtl/>
        </w:rPr>
        <w:instrText>أنــــقـــر هـــنـــا لـــكـــتـــــابـــــة عــنــــوان الــــورقــــــــــة</w:instrText>
      </w:r>
      <w:r w:rsidRPr="00135E55">
        <w:rPr>
          <w:rFonts w:asciiTheme="majorBidi" w:hAnsiTheme="majorBidi" w:cstheme="majorBidi"/>
          <w:b w:val="0"/>
          <w:bCs/>
          <w:sz w:val="24"/>
          <w:szCs w:val="24"/>
          <w:u w:val="single"/>
        </w:rPr>
        <w:instrText xml:space="preserve">]" </w:instrText>
      </w:r>
      <w:r w:rsidRPr="00135E55">
        <w:rPr>
          <w:rFonts w:asciiTheme="majorBidi" w:hAnsiTheme="majorBidi" w:cstheme="majorBidi"/>
          <w:b w:val="0"/>
          <w:bCs/>
          <w:sz w:val="24"/>
          <w:szCs w:val="24"/>
          <w:u w:val="single"/>
        </w:rPr>
        <w:fldChar w:fldCharType="end"/>
      </w:r>
    </w:p>
    <w:p w:rsidR="00C4696A" w:rsidRPr="0026764E" w:rsidRDefault="00107992" w:rsidP="00D53BFC">
      <w:pPr>
        <w:pStyle w:val="PaperAuthor"/>
        <w:spacing w:before="240"/>
        <w:jc w:val="right"/>
        <w:rPr>
          <w:b/>
          <w:bCs/>
          <w:szCs w:val="24"/>
        </w:rPr>
      </w:pPr>
      <w:r>
        <w:rPr>
          <w:b/>
          <w:bCs/>
          <w:szCs w:val="24"/>
        </w:rPr>
        <w:fldChar w:fldCharType="begin"/>
      </w:r>
      <w:r>
        <w:rPr>
          <w:b/>
          <w:bCs/>
          <w:szCs w:val="24"/>
        </w:rPr>
        <w:instrText xml:space="preserve"> MACROBUTTON  AcceptAllChangesInDocAndStopTracking "[</w:instrText>
      </w:r>
      <w:r>
        <w:rPr>
          <w:b/>
          <w:bCs/>
          <w:szCs w:val="24"/>
          <w:rtl/>
        </w:rPr>
        <w:instrText>أنقر هـنا لكـتابة نوع المشاركة - ورقـة علمية أو ملصق حائطي</w:instrText>
      </w:r>
      <w:r>
        <w:rPr>
          <w:b/>
          <w:bCs/>
          <w:szCs w:val="24"/>
        </w:rPr>
        <w:instrText xml:space="preserve">]" </w:instrText>
      </w:r>
      <w:r>
        <w:rPr>
          <w:b/>
          <w:bCs/>
          <w:szCs w:val="24"/>
        </w:rPr>
        <w:fldChar w:fldCharType="end"/>
      </w:r>
    </w:p>
    <w:p w:rsidR="00BD6ED8" w:rsidRDefault="00135E55" w:rsidP="00D53BFC">
      <w:pPr>
        <w:pStyle w:val="PaperAuthor"/>
        <w:spacing w:before="240"/>
        <w:jc w:val="right"/>
        <w:rPr>
          <w:szCs w:val="24"/>
        </w:rPr>
      </w:pPr>
      <w:r w:rsidRPr="00135E55">
        <w:rPr>
          <w:szCs w:val="24"/>
        </w:rPr>
        <w:fldChar w:fldCharType="begin"/>
      </w:r>
      <w:r w:rsidRPr="00135E55">
        <w:rPr>
          <w:szCs w:val="24"/>
        </w:rPr>
        <w:instrText xml:space="preserve"> MACROBUTTON  AcceptAllChangesInDocAndStopTracking "[</w:instrText>
      </w:r>
      <w:r w:rsidRPr="00135E55">
        <w:rPr>
          <w:szCs w:val="24"/>
          <w:rtl/>
        </w:rPr>
        <w:instrText>أنقر هـنا لكـتابة أسماء البحاث متتالية</w:instrText>
      </w:r>
      <w:r w:rsidRPr="00135E55">
        <w:rPr>
          <w:szCs w:val="24"/>
        </w:rPr>
        <w:instrText xml:space="preserve">]" </w:instrText>
      </w:r>
      <w:r w:rsidRPr="00135E55">
        <w:rPr>
          <w:szCs w:val="24"/>
        </w:rPr>
        <w:fldChar w:fldCharType="end"/>
      </w:r>
    </w:p>
    <w:p w:rsidR="00FC40EF" w:rsidRDefault="00FC40EF" w:rsidP="00D53BFC">
      <w:pPr>
        <w:pStyle w:val="PaperAuthor"/>
        <w:spacing w:before="240"/>
        <w:jc w:val="right"/>
        <w:rPr>
          <w:szCs w:val="24"/>
          <w:rtl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MACROBUTTON  AcceptAllChangesInDocAndStopTracking "[</w:instrText>
      </w:r>
      <w:r>
        <w:rPr>
          <w:szCs w:val="24"/>
          <w:rtl/>
        </w:rPr>
        <w:instrText>أنـقـر هـنا لكـتابـة البريد الإلكتروني للبحاث متتالية</w:instrText>
      </w:r>
      <w:r>
        <w:rPr>
          <w:szCs w:val="24"/>
        </w:rPr>
        <w:instrText xml:space="preserve">]" </w:instrText>
      </w:r>
      <w:r>
        <w:rPr>
          <w:szCs w:val="24"/>
        </w:rPr>
        <w:fldChar w:fldCharType="end"/>
      </w:r>
    </w:p>
    <w:p w:rsidR="00FC40EF" w:rsidRPr="00135E55" w:rsidRDefault="00FC40EF" w:rsidP="00D53BFC">
      <w:pPr>
        <w:pStyle w:val="PaperAuthor"/>
        <w:spacing w:before="240"/>
        <w:jc w:val="right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MACROBUTTON  AcceptAllChangesInDocAndStopTracking "[</w:instrText>
      </w:r>
      <w:r>
        <w:rPr>
          <w:szCs w:val="24"/>
          <w:rtl/>
        </w:rPr>
        <w:instrText>أنقر هـنا لكتابة أسماء المؤسسات العلمية للبحاث</w:instrText>
      </w:r>
      <w:r>
        <w:rPr>
          <w:szCs w:val="24"/>
        </w:rPr>
        <w:instrText xml:space="preserve">]" </w:instrText>
      </w:r>
      <w:r>
        <w:rPr>
          <w:szCs w:val="24"/>
        </w:rPr>
        <w:fldChar w:fldCharType="end"/>
      </w:r>
    </w:p>
    <w:p w:rsidR="00FC40EF" w:rsidRPr="00FC40EF" w:rsidRDefault="00FC40EF" w:rsidP="00FC40EF">
      <w:pPr>
        <w:pStyle w:val="PaperAffliation"/>
      </w:pPr>
    </w:p>
    <w:p w:rsidR="00BD6ED8" w:rsidRPr="00D53BFC" w:rsidRDefault="00D53BFC" w:rsidP="00D53BFC">
      <w:pPr>
        <w:pStyle w:val="AbstractTitle"/>
        <w:spacing w:before="360"/>
        <w:jc w:val="right"/>
        <w:rPr>
          <w:b w:val="0"/>
          <w:bCs/>
          <w:szCs w:val="24"/>
          <w:u w:val="single"/>
        </w:rPr>
      </w:pPr>
      <w:r w:rsidRPr="00D53BFC">
        <w:rPr>
          <w:rFonts w:hint="cs"/>
          <w:b w:val="0"/>
          <w:bCs/>
          <w:szCs w:val="24"/>
          <w:u w:val="single"/>
          <w:rtl/>
        </w:rPr>
        <w:t>الملخص</w:t>
      </w:r>
      <w:bookmarkStart w:id="0" w:name="_GoBack"/>
      <w:bookmarkEnd w:id="0"/>
    </w:p>
    <w:p w:rsidR="0026764E" w:rsidRPr="00FC40EF" w:rsidRDefault="00091B65" w:rsidP="00D53BFC">
      <w:pPr>
        <w:pStyle w:val="AbstractText"/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MACROBUTTON  AcceptAllChangesInDocAndStopTracking "[</w:instrText>
      </w:r>
      <w:r>
        <w:rPr>
          <w:sz w:val="24"/>
          <w:szCs w:val="24"/>
          <w:rtl/>
        </w:rPr>
        <w:instrText>يرجى طباعة ملخص الورقة بما لايتجاوز 500 كلمة</w:instrText>
      </w:r>
      <w:r>
        <w:rPr>
          <w:sz w:val="24"/>
          <w:szCs w:val="24"/>
        </w:rPr>
        <w:instrText xml:space="preserve">]" </w:instrText>
      </w:r>
      <w:r>
        <w:rPr>
          <w:sz w:val="24"/>
          <w:szCs w:val="24"/>
        </w:rPr>
        <w:fldChar w:fldCharType="end"/>
      </w:r>
    </w:p>
    <w:sectPr w:rsidR="0026764E" w:rsidRPr="00FC40EF" w:rsidSect="0000413B">
      <w:headerReference w:type="default" r:id="rId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B1C" w:rsidRDefault="00075B1C" w:rsidP="0000413B">
      <w:r>
        <w:separator/>
      </w:r>
    </w:p>
  </w:endnote>
  <w:endnote w:type="continuationSeparator" w:id="0">
    <w:p w:rsidR="00075B1C" w:rsidRDefault="00075B1C" w:rsidP="0000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B1C" w:rsidRDefault="00075B1C" w:rsidP="0000413B">
      <w:r>
        <w:separator/>
      </w:r>
    </w:p>
  </w:footnote>
  <w:footnote w:type="continuationSeparator" w:id="0">
    <w:p w:rsidR="00075B1C" w:rsidRDefault="00075B1C" w:rsidP="00004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13B" w:rsidRPr="00AA39BB" w:rsidRDefault="0000413B" w:rsidP="003D46A2">
    <w:pPr>
      <w:bidi/>
      <w:jc w:val="left"/>
      <w:rPr>
        <w:b/>
        <w:bCs/>
        <w:color w:val="820000"/>
        <w:sz w:val="24"/>
        <w:lang w:bidi="ar-LY"/>
      </w:rPr>
    </w:pPr>
    <w:r w:rsidRPr="00AA39BB">
      <w:rPr>
        <w:b/>
        <w:bCs/>
        <w:color w:val="820000"/>
        <w:sz w:val="24"/>
        <w:lang w:bidi="ar-LY"/>
      </w:rPr>
      <w:t xml:space="preserve"> </w:t>
    </w:r>
    <w:r w:rsidR="00AA39BB" w:rsidRPr="00AA39BB">
      <w:rPr>
        <w:rFonts w:hint="cs"/>
        <w:b/>
        <w:bCs/>
        <w:color w:val="820000"/>
        <w:sz w:val="24"/>
        <w:rtl/>
        <w:lang w:bidi="ar-LY"/>
      </w:rPr>
      <w:t>الم</w:t>
    </w:r>
    <w:r w:rsidR="003D46A2">
      <w:rPr>
        <w:rFonts w:hint="cs"/>
        <w:b/>
        <w:bCs/>
        <w:color w:val="820000"/>
        <w:sz w:val="24"/>
        <w:rtl/>
        <w:lang w:bidi="ar-LY"/>
      </w:rPr>
      <w:t>ــــــ</w:t>
    </w:r>
    <w:r w:rsidR="00AA39BB" w:rsidRPr="00AA39BB">
      <w:rPr>
        <w:rFonts w:hint="cs"/>
        <w:b/>
        <w:bCs/>
        <w:color w:val="820000"/>
        <w:sz w:val="24"/>
        <w:rtl/>
        <w:lang w:bidi="ar-LY"/>
      </w:rPr>
      <w:t>ؤتمــــــــر الـــدولي لل</w:t>
    </w:r>
    <w:r w:rsidR="003D46A2">
      <w:rPr>
        <w:rFonts w:hint="cs"/>
        <w:b/>
        <w:bCs/>
        <w:color w:val="820000"/>
        <w:sz w:val="24"/>
        <w:rtl/>
        <w:lang w:bidi="ar-LY"/>
      </w:rPr>
      <w:t>ـــ</w:t>
    </w:r>
    <w:r w:rsidR="00AA39BB" w:rsidRPr="00AA39BB">
      <w:rPr>
        <w:rFonts w:hint="cs"/>
        <w:b/>
        <w:bCs/>
        <w:color w:val="820000"/>
        <w:sz w:val="24"/>
        <w:rtl/>
        <w:lang w:bidi="ar-LY"/>
      </w:rPr>
      <w:t>ت</w:t>
    </w:r>
    <w:r w:rsidR="003D46A2">
      <w:rPr>
        <w:rFonts w:hint="cs"/>
        <w:b/>
        <w:bCs/>
        <w:color w:val="820000"/>
        <w:sz w:val="24"/>
        <w:rtl/>
        <w:lang w:bidi="ar-LY"/>
      </w:rPr>
      <w:t>ـــ</w:t>
    </w:r>
    <w:r w:rsidR="00AA39BB" w:rsidRPr="00AA39BB">
      <w:rPr>
        <w:rFonts w:hint="cs"/>
        <w:b/>
        <w:bCs/>
        <w:color w:val="820000"/>
        <w:sz w:val="24"/>
        <w:rtl/>
        <w:lang w:bidi="ar-LY"/>
      </w:rPr>
      <w:t>ق</w:t>
    </w:r>
    <w:r w:rsidR="003D46A2">
      <w:rPr>
        <w:rFonts w:hint="cs"/>
        <w:b/>
        <w:bCs/>
        <w:color w:val="820000"/>
        <w:sz w:val="24"/>
        <w:rtl/>
        <w:lang w:bidi="ar-LY"/>
      </w:rPr>
      <w:t>ـــ</w:t>
    </w:r>
    <w:r w:rsidR="00AA39BB" w:rsidRPr="00AA39BB">
      <w:rPr>
        <w:rFonts w:hint="cs"/>
        <w:b/>
        <w:bCs/>
        <w:color w:val="820000"/>
        <w:sz w:val="24"/>
        <w:rtl/>
        <w:lang w:bidi="ar-LY"/>
      </w:rPr>
      <w:t>ن</w:t>
    </w:r>
    <w:r w:rsidR="003D46A2">
      <w:rPr>
        <w:rFonts w:hint="cs"/>
        <w:b/>
        <w:bCs/>
        <w:color w:val="820000"/>
        <w:sz w:val="24"/>
        <w:rtl/>
        <w:lang w:bidi="ar-LY"/>
      </w:rPr>
      <w:t>ـــ</w:t>
    </w:r>
    <w:r w:rsidR="00AA39BB" w:rsidRPr="00AA39BB">
      <w:rPr>
        <w:rFonts w:hint="cs"/>
        <w:b/>
        <w:bCs/>
        <w:color w:val="820000"/>
        <w:sz w:val="24"/>
        <w:rtl/>
        <w:lang w:bidi="ar-LY"/>
      </w:rPr>
      <w:t>ي</w:t>
    </w:r>
    <w:r w:rsidR="003D46A2">
      <w:rPr>
        <w:rFonts w:hint="cs"/>
        <w:b/>
        <w:bCs/>
        <w:color w:val="820000"/>
        <w:sz w:val="24"/>
        <w:rtl/>
        <w:lang w:bidi="ar-LY"/>
      </w:rPr>
      <w:t>ــــــ</w:t>
    </w:r>
    <w:r w:rsidR="00AA39BB" w:rsidRPr="00AA39BB">
      <w:rPr>
        <w:rFonts w:hint="cs"/>
        <w:b/>
        <w:bCs/>
        <w:color w:val="820000"/>
        <w:sz w:val="24"/>
        <w:rtl/>
        <w:lang w:bidi="ar-LY"/>
      </w:rPr>
      <w:t>ــــــات ال</w:t>
    </w:r>
    <w:r w:rsidR="003D46A2">
      <w:rPr>
        <w:rFonts w:hint="cs"/>
        <w:b/>
        <w:bCs/>
        <w:color w:val="820000"/>
        <w:sz w:val="24"/>
        <w:rtl/>
        <w:lang w:bidi="ar-LY"/>
      </w:rPr>
      <w:t>ــــ</w:t>
    </w:r>
    <w:r w:rsidR="00AA39BB" w:rsidRPr="00AA39BB">
      <w:rPr>
        <w:rFonts w:hint="cs"/>
        <w:b/>
        <w:bCs/>
        <w:color w:val="820000"/>
        <w:sz w:val="24"/>
        <w:rtl/>
        <w:lang w:bidi="ar-LY"/>
      </w:rPr>
      <w:t>ج</w:t>
    </w:r>
    <w:r w:rsidR="003D46A2">
      <w:rPr>
        <w:rFonts w:hint="cs"/>
        <w:b/>
        <w:bCs/>
        <w:color w:val="820000"/>
        <w:sz w:val="24"/>
        <w:rtl/>
        <w:lang w:bidi="ar-LY"/>
      </w:rPr>
      <w:t>ـــــ</w:t>
    </w:r>
    <w:r w:rsidR="00AA39BB" w:rsidRPr="00AA39BB">
      <w:rPr>
        <w:rFonts w:hint="cs"/>
        <w:b/>
        <w:bCs/>
        <w:color w:val="820000"/>
        <w:sz w:val="24"/>
        <w:rtl/>
        <w:lang w:bidi="ar-LY"/>
      </w:rPr>
      <w:t>ي</w:t>
    </w:r>
    <w:r w:rsidR="003D46A2">
      <w:rPr>
        <w:rFonts w:hint="cs"/>
        <w:b/>
        <w:bCs/>
        <w:color w:val="820000"/>
        <w:sz w:val="24"/>
        <w:rtl/>
        <w:lang w:bidi="ar-LY"/>
      </w:rPr>
      <w:t>ــــــ</w:t>
    </w:r>
    <w:r w:rsidR="00AA39BB" w:rsidRPr="00AA39BB">
      <w:rPr>
        <w:rFonts w:hint="cs"/>
        <w:b/>
        <w:bCs/>
        <w:color w:val="820000"/>
        <w:sz w:val="24"/>
        <w:rtl/>
        <w:lang w:bidi="ar-LY"/>
      </w:rPr>
      <w:t>ـــومك</w:t>
    </w:r>
    <w:r w:rsidR="003D46A2">
      <w:rPr>
        <w:rFonts w:hint="cs"/>
        <w:b/>
        <w:bCs/>
        <w:color w:val="820000"/>
        <w:sz w:val="24"/>
        <w:rtl/>
        <w:lang w:bidi="ar-LY"/>
      </w:rPr>
      <w:t>ـــــ</w:t>
    </w:r>
    <w:r w:rsidR="00AA39BB" w:rsidRPr="00AA39BB">
      <w:rPr>
        <w:rFonts w:hint="cs"/>
        <w:b/>
        <w:bCs/>
        <w:color w:val="820000"/>
        <w:sz w:val="24"/>
        <w:rtl/>
        <w:lang w:bidi="ar-LY"/>
      </w:rPr>
      <w:t>ان</w:t>
    </w:r>
    <w:r w:rsidR="003D46A2">
      <w:rPr>
        <w:rFonts w:hint="cs"/>
        <w:b/>
        <w:bCs/>
        <w:color w:val="820000"/>
        <w:sz w:val="24"/>
        <w:rtl/>
        <w:lang w:bidi="ar-LY"/>
      </w:rPr>
      <w:t>ــــ</w:t>
    </w:r>
    <w:r w:rsidR="00AA39BB" w:rsidRPr="00AA39BB">
      <w:rPr>
        <w:rFonts w:hint="cs"/>
        <w:b/>
        <w:bCs/>
        <w:color w:val="820000"/>
        <w:sz w:val="24"/>
        <w:rtl/>
        <w:lang w:bidi="ar-LY"/>
      </w:rPr>
      <w:t>يـــ</w:t>
    </w:r>
    <w:r w:rsidR="003D46A2">
      <w:rPr>
        <w:rFonts w:hint="cs"/>
        <w:b/>
        <w:bCs/>
        <w:color w:val="820000"/>
        <w:sz w:val="24"/>
        <w:rtl/>
        <w:lang w:bidi="ar-LY"/>
      </w:rPr>
      <w:t>ــ</w:t>
    </w:r>
    <w:r w:rsidR="00AA39BB" w:rsidRPr="00AA39BB">
      <w:rPr>
        <w:rFonts w:hint="cs"/>
        <w:b/>
        <w:bCs/>
        <w:color w:val="820000"/>
        <w:sz w:val="24"/>
        <w:rtl/>
        <w:lang w:bidi="ar-LY"/>
      </w:rPr>
      <w:t xml:space="preserve">ــة </w:t>
    </w:r>
    <w:r w:rsidR="00AA39BB" w:rsidRPr="00AA39BB">
      <w:rPr>
        <w:b/>
        <w:bCs/>
        <w:color w:val="820000"/>
        <w:sz w:val="24"/>
        <w:rtl/>
        <w:lang w:bidi="ar-LY"/>
      </w:rPr>
      <w:t>–</w:t>
    </w:r>
    <w:r w:rsidR="00AA39BB" w:rsidRPr="00AA39BB">
      <w:rPr>
        <w:rFonts w:hint="cs"/>
        <w:b/>
        <w:bCs/>
        <w:color w:val="820000"/>
        <w:sz w:val="24"/>
        <w:rtl/>
        <w:lang w:bidi="ar-LY"/>
      </w:rPr>
      <w:t xml:space="preserve"> ليبيا 1</w:t>
    </w:r>
    <w:r w:rsidR="003D46A2">
      <w:rPr>
        <w:rFonts w:hint="cs"/>
        <w:b/>
        <w:bCs/>
        <w:color w:val="820000"/>
        <w:sz w:val="24"/>
        <w:rtl/>
        <w:lang w:bidi="ar-LY"/>
      </w:rPr>
      <w:t xml:space="preserve"> </w:t>
    </w:r>
    <w:r w:rsidR="003D46A2">
      <w:rPr>
        <w:b/>
        <w:bCs/>
        <w:color w:val="820000"/>
        <w:sz w:val="24"/>
        <w:rtl/>
        <w:lang w:bidi="ar-LY"/>
      </w:rPr>
      <w:t>–</w:t>
    </w:r>
    <w:r w:rsidR="003D46A2">
      <w:rPr>
        <w:rFonts w:hint="cs"/>
        <w:b/>
        <w:bCs/>
        <w:color w:val="820000"/>
        <w:sz w:val="24"/>
        <w:rtl/>
        <w:lang w:bidi="ar-LY"/>
      </w:rPr>
      <w:t xml:space="preserve"> ليبيا جيو تيك 1</w:t>
    </w:r>
  </w:p>
  <w:p w:rsidR="00C1295B" w:rsidRPr="0000413B" w:rsidRDefault="00C1295B" w:rsidP="0000413B">
    <w:pPr>
      <w:pBdr>
        <w:bottom w:val="single" w:sz="4" w:space="1" w:color="auto"/>
      </w:pBdr>
      <w:jc w:val="center"/>
      <w:rPr>
        <w:b/>
        <w:bCs/>
        <w:color w:val="820000"/>
        <w:sz w:val="24"/>
        <w:lang w:bidi="ar-LY"/>
      </w:rPr>
    </w:pPr>
  </w:p>
  <w:p w:rsidR="0000413B" w:rsidRPr="0000413B" w:rsidRDefault="0000413B">
    <w:pPr>
      <w:pStyle w:val="Header"/>
      <w:rPr>
        <w:sz w:val="14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2EAB"/>
    <w:multiLevelType w:val="multilevel"/>
    <w:tmpl w:val="5308C9F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none"/>
      <w:pStyle w:val="Heading4"/>
      <w:lvlText w:val="INVALID SELECTION"/>
      <w:lvlJc w:val="left"/>
      <w:pPr>
        <w:tabs>
          <w:tab w:val="num" w:pos="2520"/>
        </w:tabs>
        <w:ind w:left="864" w:hanging="864"/>
      </w:pPr>
      <w:rPr>
        <w:rFonts w:ascii="Arial Black" w:hAnsi="Arial Black" w:hint="default"/>
        <w:sz w:val="20"/>
      </w:rPr>
    </w:lvl>
    <w:lvl w:ilvl="4">
      <w:start w:val="1"/>
      <w:numFmt w:val="none"/>
      <w:pStyle w:val="Heading5"/>
      <w:lvlText w:val="INVALID SELECTION"/>
      <w:lvlJc w:val="left"/>
      <w:pPr>
        <w:tabs>
          <w:tab w:val="num" w:pos="2520"/>
        </w:tabs>
        <w:ind w:left="1008" w:hanging="1008"/>
      </w:pPr>
      <w:rPr>
        <w:rFonts w:ascii="Arial Black" w:hAnsi="Arial Black" w:hint="default"/>
        <w:sz w:val="20"/>
      </w:rPr>
    </w:lvl>
    <w:lvl w:ilvl="5">
      <w:start w:val="1"/>
      <w:numFmt w:val="none"/>
      <w:pStyle w:val="Heading6"/>
      <w:lvlText w:val="INVALID SELECTION"/>
      <w:lvlJc w:val="left"/>
      <w:pPr>
        <w:tabs>
          <w:tab w:val="num" w:pos="2520"/>
        </w:tabs>
        <w:ind w:left="1152" w:hanging="1152"/>
      </w:pPr>
      <w:rPr>
        <w:rFonts w:ascii="Arial Black" w:hAnsi="Arial Black" w:hint="default"/>
        <w:sz w:val="20"/>
      </w:rPr>
    </w:lvl>
    <w:lvl w:ilvl="6">
      <w:start w:val="1"/>
      <w:numFmt w:val="none"/>
      <w:pStyle w:val="Heading7"/>
      <w:lvlText w:val="INVALID SELECTION"/>
      <w:lvlJc w:val="left"/>
      <w:pPr>
        <w:tabs>
          <w:tab w:val="num" w:pos="2520"/>
        </w:tabs>
        <w:ind w:left="1296" w:hanging="1296"/>
      </w:pPr>
      <w:rPr>
        <w:rFonts w:ascii="Arial Black" w:hAnsi="Arial Black" w:hint="default"/>
        <w:sz w:val="20"/>
      </w:rPr>
    </w:lvl>
    <w:lvl w:ilvl="7">
      <w:start w:val="1"/>
      <w:numFmt w:val="none"/>
      <w:pStyle w:val="Heading8"/>
      <w:lvlText w:val="INVALID SELECTION"/>
      <w:lvlJc w:val="left"/>
      <w:pPr>
        <w:tabs>
          <w:tab w:val="num" w:pos="2520"/>
        </w:tabs>
        <w:ind w:left="1440" w:hanging="1440"/>
      </w:pPr>
      <w:rPr>
        <w:rFonts w:ascii="Arial Black" w:hAnsi="Arial Black" w:hint="default"/>
        <w:sz w:val="20"/>
      </w:rPr>
    </w:lvl>
    <w:lvl w:ilvl="8">
      <w:start w:val="1"/>
      <w:numFmt w:val="none"/>
      <w:pStyle w:val="Heading9"/>
      <w:lvlText w:val="INVALID SELECTION"/>
      <w:lvlJc w:val="left"/>
      <w:pPr>
        <w:tabs>
          <w:tab w:val="num" w:pos="2520"/>
        </w:tabs>
        <w:ind w:left="1584" w:hanging="1584"/>
      </w:pPr>
      <w:rPr>
        <w:rFonts w:ascii="Arial Black" w:hAnsi="Arial Black" w:hint="default"/>
        <w:sz w:val="20"/>
      </w:rPr>
    </w:lvl>
  </w:abstractNum>
  <w:abstractNum w:abstractNumId="1">
    <w:nsid w:val="189965EA"/>
    <w:multiLevelType w:val="hybridMultilevel"/>
    <w:tmpl w:val="18DCFF82"/>
    <w:lvl w:ilvl="0" w:tplc="80BC1482">
      <w:start w:val="1"/>
      <w:numFmt w:val="decimal"/>
      <w:pStyle w:val="FigureCaption"/>
      <w:lvlText w:val="Figure %1:"/>
      <w:lvlJc w:val="left"/>
      <w:pPr>
        <w:tabs>
          <w:tab w:val="num" w:pos="2835"/>
        </w:tabs>
        <w:ind w:left="2835" w:hanging="1134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2">
    <w:nsid w:val="3E197A92"/>
    <w:multiLevelType w:val="hybridMultilevel"/>
    <w:tmpl w:val="29A4F6B6"/>
    <w:lvl w:ilvl="0" w:tplc="5F4A0120">
      <w:start w:val="1"/>
      <w:numFmt w:val="decimal"/>
      <w:pStyle w:val="ReferencesCitation"/>
      <w:lvlText w:val="[%1]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52693D"/>
    <w:multiLevelType w:val="hybridMultilevel"/>
    <w:tmpl w:val="3244D226"/>
    <w:lvl w:ilvl="0" w:tplc="70503A36">
      <w:start w:val="1"/>
      <w:numFmt w:val="decimal"/>
      <w:pStyle w:val="TableCaption"/>
      <w:lvlText w:val="Table %1: 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3A7D78"/>
    <w:multiLevelType w:val="multilevel"/>
    <w:tmpl w:val="94A04F3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5C"/>
    <w:rsid w:val="0000413B"/>
    <w:rsid w:val="00075B1C"/>
    <w:rsid w:val="00091B65"/>
    <w:rsid w:val="00107992"/>
    <w:rsid w:val="00135E55"/>
    <w:rsid w:val="0026764E"/>
    <w:rsid w:val="003D46A2"/>
    <w:rsid w:val="0042115F"/>
    <w:rsid w:val="0085135C"/>
    <w:rsid w:val="009F730B"/>
    <w:rsid w:val="00AA39BB"/>
    <w:rsid w:val="00B2644E"/>
    <w:rsid w:val="00BD6ED8"/>
    <w:rsid w:val="00C1295B"/>
    <w:rsid w:val="00C4696A"/>
    <w:rsid w:val="00D459CC"/>
    <w:rsid w:val="00D53BFC"/>
    <w:rsid w:val="00FC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333A0D5-F235-450A-B875-25ED2710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Cs w:val="24"/>
      <w:lang w:val="en-GB"/>
    </w:rPr>
  </w:style>
  <w:style w:type="paragraph" w:styleId="Heading1">
    <w:name w:val="heading 1"/>
    <w:next w:val="Normal"/>
    <w:qFormat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 w:val="24"/>
      <w:szCs w:val="32"/>
      <w:lang w:val="en-GB"/>
    </w:rPr>
  </w:style>
  <w:style w:type="paragraph" w:styleId="Heading2">
    <w:name w:val="heading 2"/>
    <w:next w:val="Normal"/>
    <w:qFormat/>
    <w:pPr>
      <w:keepNext/>
      <w:numPr>
        <w:ilvl w:val="1"/>
        <w:numId w:val="1"/>
      </w:numPr>
      <w:spacing w:before="200" w:after="200"/>
      <w:outlineLvl w:val="1"/>
    </w:pPr>
    <w:rPr>
      <w:rFonts w:cs="Arial"/>
      <w:b/>
      <w:bCs/>
      <w:iCs/>
      <w:szCs w:val="28"/>
      <w:lang w:val="en-GB"/>
    </w:rPr>
  </w:style>
  <w:style w:type="paragraph" w:styleId="Heading3">
    <w:name w:val="heading 3"/>
    <w:next w:val="Normal"/>
    <w:qFormat/>
    <w:pPr>
      <w:keepNext/>
      <w:numPr>
        <w:ilvl w:val="2"/>
        <w:numId w:val="1"/>
      </w:numPr>
      <w:spacing w:before="200"/>
      <w:outlineLvl w:val="2"/>
    </w:pPr>
    <w:rPr>
      <w:rFonts w:cs="Arial"/>
      <w:b/>
      <w:bCs/>
      <w:szCs w:val="26"/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 Title"/>
    <w:next w:val="PaperAuthor"/>
    <w:pPr>
      <w:widowControl w:val="0"/>
      <w:spacing w:before="1960"/>
      <w:outlineLvl w:val="0"/>
    </w:pPr>
    <w:rPr>
      <w:b/>
      <w:sz w:val="32"/>
      <w:lang w:val="en-GB"/>
    </w:rPr>
  </w:style>
  <w:style w:type="paragraph" w:customStyle="1" w:styleId="PaperAuthor">
    <w:name w:val="Paper Author"/>
    <w:next w:val="PaperAffliation"/>
    <w:pPr>
      <w:widowControl w:val="0"/>
      <w:spacing w:before="320"/>
      <w:outlineLvl w:val="1"/>
    </w:pPr>
    <w:rPr>
      <w:sz w:val="24"/>
      <w:lang w:val="en-GB"/>
    </w:rPr>
  </w:style>
  <w:style w:type="paragraph" w:customStyle="1" w:styleId="PaperAffliation">
    <w:name w:val="Paper Affliation"/>
    <w:next w:val="AbstractTitle"/>
    <w:pPr>
      <w:widowControl w:val="0"/>
      <w:outlineLvl w:val="1"/>
    </w:pPr>
    <w:rPr>
      <w:i/>
      <w:sz w:val="22"/>
      <w:lang w:val="en-GB"/>
    </w:rPr>
  </w:style>
  <w:style w:type="paragraph" w:customStyle="1" w:styleId="AbstractTitle">
    <w:name w:val="Abstract Title"/>
    <w:next w:val="AbstractText"/>
    <w:pPr>
      <w:widowControl w:val="0"/>
      <w:spacing w:before="480"/>
      <w:outlineLvl w:val="0"/>
    </w:pPr>
    <w:rPr>
      <w:b/>
      <w:sz w:val="24"/>
      <w:lang w:val="en-GB"/>
    </w:rPr>
  </w:style>
  <w:style w:type="paragraph" w:customStyle="1" w:styleId="AbstractText">
    <w:name w:val="Abstract Text"/>
    <w:next w:val="Keywords"/>
    <w:pPr>
      <w:widowControl w:val="0"/>
      <w:spacing w:before="240"/>
      <w:jc w:val="both"/>
      <w:outlineLvl w:val="1"/>
    </w:pPr>
    <w:rPr>
      <w:lang w:val="en-GB"/>
    </w:rPr>
  </w:style>
  <w:style w:type="paragraph" w:customStyle="1" w:styleId="Keywords">
    <w:name w:val="Keywords"/>
    <w:basedOn w:val="AbstractText"/>
    <w:next w:val="Heading1"/>
    <w:pPr>
      <w:spacing w:before="40"/>
    </w:pPr>
    <w:rPr>
      <w:i/>
    </w:rPr>
  </w:style>
  <w:style w:type="paragraph" w:customStyle="1" w:styleId="FigureCaption">
    <w:name w:val="Figure Caption"/>
    <w:next w:val="Normal"/>
    <w:pPr>
      <w:numPr>
        <w:numId w:val="2"/>
      </w:numPr>
      <w:ind w:right="1701"/>
    </w:pPr>
    <w:rPr>
      <w:lang w:val="en-GB"/>
    </w:rPr>
  </w:style>
  <w:style w:type="paragraph" w:customStyle="1" w:styleId="TableCaption">
    <w:name w:val="Table Caption"/>
    <w:next w:val="Normal"/>
    <w:pPr>
      <w:numPr>
        <w:numId w:val="3"/>
      </w:numPr>
      <w:spacing w:before="120" w:after="120"/>
      <w:ind w:right="1701"/>
    </w:pPr>
    <w:rPr>
      <w:lang w:val="en-GB"/>
    </w:rPr>
  </w:style>
  <w:style w:type="paragraph" w:customStyle="1" w:styleId="ReferencesTitle">
    <w:name w:val="References Title"/>
    <w:next w:val="ReferencesCitation"/>
    <w:pPr>
      <w:keepNext/>
      <w:spacing w:before="240" w:after="240"/>
      <w:outlineLvl w:val="0"/>
    </w:pPr>
    <w:rPr>
      <w:b/>
      <w:sz w:val="24"/>
      <w:lang w:val="en-GB"/>
    </w:rPr>
  </w:style>
  <w:style w:type="paragraph" w:customStyle="1" w:styleId="ReferencesCitation">
    <w:name w:val="References Citation"/>
    <w:pPr>
      <w:numPr>
        <w:numId w:val="4"/>
      </w:numPr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004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13B"/>
    <w:rPr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04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13B"/>
    <w:rPr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ad\Downloads\WI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WIT Template</Template>
  <TotalTime>47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here are type Paper Title]</vt:lpstr>
    </vt:vector>
  </TitlesOfParts>
  <Company>Wessex Institute of Technology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[Click here are type Paper Title]</dc:title>
  <dc:subject/>
  <dc:creator>Gneeniss</dc:creator>
  <cp:keywords/>
  <dc:description/>
  <cp:lastModifiedBy>Gneeniss</cp:lastModifiedBy>
  <cp:revision>10</cp:revision>
  <dcterms:created xsi:type="dcterms:W3CDTF">2015-04-28T17:29:00Z</dcterms:created>
  <dcterms:modified xsi:type="dcterms:W3CDTF">2015-04-28T18:30:00Z</dcterms:modified>
</cp:coreProperties>
</file>